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10979"/>
      </w:tblGrid>
      <w:tr w:rsidR="0087137A" w:rsidRPr="00AA4794" w14:paraId="1C17850E" w14:textId="77777777" w:rsidTr="00230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10980" w:type="dxa"/>
            <w:tcMar>
              <w:right w:w="288" w:type="dxa"/>
            </w:tcMar>
          </w:tcPr>
          <w:p w14:paraId="298C05CC" w14:textId="60F520A4" w:rsidR="000E34CA" w:rsidRPr="000E34CA" w:rsidRDefault="004E03FE" w:rsidP="00623FD7">
            <w:pPr>
              <w:rPr>
                <w:color w:val="6600CC"/>
                <w:sz w:val="20"/>
              </w:rPr>
            </w:pPr>
            <w:r>
              <w:rPr>
                <w:noProof/>
                <w:sz w:val="44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701BDDC" wp14:editId="420F5C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17997" cy="1781175"/>
                  <wp:effectExtent l="0" t="0" r="0" b="0"/>
                  <wp:wrapTight wrapText="bothSides">
                    <wp:wrapPolygon edited="0">
                      <wp:start x="0" y="0"/>
                      <wp:lineTo x="0" y="21253"/>
                      <wp:lineTo x="21435" y="21253"/>
                      <wp:lineTo x="21435" y="0"/>
                      <wp:lineTo x="0" y="0"/>
                    </wp:wrapPolygon>
                  </wp:wrapTight>
                  <wp:docPr id="1" name="Picture 1" descr="Websi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ebsite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7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C71A41" w14:textId="21B112AE" w:rsidR="0087137A" w:rsidRPr="00BB6E6B" w:rsidRDefault="0025761F" w:rsidP="00623FD7">
            <w:pPr>
              <w:pStyle w:val="Title"/>
              <w:spacing w:line="240" w:lineRule="auto"/>
              <w:ind w:right="-2805"/>
              <w:rPr>
                <w:color w:val="6600CC"/>
                <w:sz w:val="56"/>
              </w:rPr>
            </w:pPr>
            <w:bookmarkStart w:id="0" w:name="_Hlk54342293"/>
            <w:r>
              <w:rPr>
                <w:color w:val="6600CC"/>
                <w:sz w:val="56"/>
              </w:rPr>
              <w:t xml:space="preserve">nEW! </w:t>
            </w:r>
            <w:r w:rsidR="004E03FE">
              <w:rPr>
                <w:color w:val="6600CC"/>
                <w:sz w:val="56"/>
              </w:rPr>
              <w:t>8</w:t>
            </w:r>
            <w:r w:rsidR="0087137A" w:rsidRPr="00BB6E6B">
              <w:rPr>
                <w:color w:val="6600CC"/>
                <w:sz w:val="56"/>
                <w:vertAlign w:val="superscript"/>
              </w:rPr>
              <w:t>th</w:t>
            </w:r>
            <w:r w:rsidR="0087137A" w:rsidRPr="00BB6E6B">
              <w:rPr>
                <w:color w:val="6600CC"/>
                <w:sz w:val="56"/>
              </w:rPr>
              <w:t xml:space="preserve"> Edition</w:t>
            </w:r>
          </w:p>
          <w:p w14:paraId="204723D4" w14:textId="77777777" w:rsidR="0087137A" w:rsidRPr="00BB6E6B" w:rsidRDefault="0087137A" w:rsidP="00623FD7">
            <w:pPr>
              <w:rPr>
                <w:rFonts w:asciiTheme="majorHAnsi" w:eastAsiaTheme="majorEastAsia" w:hAnsiTheme="majorHAnsi" w:cstheme="majorBidi"/>
                <w:caps/>
                <w:color w:val="6600CC"/>
                <w:kern w:val="28"/>
                <w:sz w:val="56"/>
                <w:szCs w:val="80"/>
              </w:rPr>
            </w:pPr>
            <w:r w:rsidRPr="00BB6E6B">
              <w:rPr>
                <w:rFonts w:asciiTheme="majorHAnsi" w:eastAsiaTheme="majorEastAsia" w:hAnsiTheme="majorHAnsi" w:cstheme="majorBidi"/>
                <w:caps/>
                <w:color w:val="6600CC"/>
                <w:kern w:val="28"/>
                <w:sz w:val="56"/>
                <w:szCs w:val="80"/>
              </w:rPr>
              <w:t>How to be a Nurse Assistant</w:t>
            </w:r>
          </w:p>
          <w:p w14:paraId="64364B5D" w14:textId="77777777" w:rsidR="00132DE8" w:rsidRDefault="00AB5D72" w:rsidP="00623FD7">
            <w:pPr>
              <w:pStyle w:val="Heading3"/>
              <w:spacing w:after="0"/>
              <w:rPr>
                <w:rFonts w:ascii="Century Gothic" w:hAnsi="Century Gothic"/>
                <w:szCs w:val="20"/>
              </w:rPr>
            </w:pPr>
            <w:r>
              <w:t>Order your copies now</w:t>
            </w:r>
          </w:p>
          <w:p w14:paraId="11F61657" w14:textId="77777777" w:rsidR="00623FD7" w:rsidRDefault="00623FD7" w:rsidP="008277DB">
            <w:pPr>
              <w:ind w:left="1440" w:right="-576" w:hanging="1350"/>
              <w:rPr>
                <w:rFonts w:ascii="Century Gothic" w:hAnsi="Century Gothic"/>
                <w:sz w:val="20"/>
                <w:szCs w:val="20"/>
              </w:rPr>
            </w:pPr>
          </w:p>
          <w:p w14:paraId="3917A607" w14:textId="28C91257" w:rsidR="003321CD" w:rsidRPr="003C6B0E" w:rsidRDefault="003321CD" w:rsidP="00996FF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-576"/>
              <w:contextualSpacing w:val="0"/>
              <w:rPr>
                <w:rFonts w:ascii="Century Gothic" w:hAnsi="Century Gothic" w:cs="Arial"/>
                <w:b/>
                <w:color w:val="000000"/>
                <w:sz w:val="20"/>
                <w:szCs w:val="22"/>
                <w:shd w:val="clear" w:color="auto" w:fill="FFFFFF"/>
              </w:rPr>
            </w:pPr>
            <w:r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HTBinstructor.com Instructor </w:t>
            </w:r>
            <w:r w:rsidR="00987367"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Website </w:t>
            </w:r>
            <w:r w:rsidRPr="003C6B0E">
              <w:rPr>
                <w:rFonts w:ascii="Century Gothic" w:hAnsi="Century Gothic"/>
                <w:b/>
                <w:sz w:val="28"/>
                <w:szCs w:val="22"/>
              </w:rPr>
              <w:t>Subscription $22</w:t>
            </w:r>
            <w:r w:rsidR="00987367" w:rsidRPr="003C6B0E">
              <w:rPr>
                <w:rFonts w:ascii="Century Gothic" w:hAnsi="Century Gothic"/>
                <w:b/>
                <w:sz w:val="28"/>
                <w:szCs w:val="22"/>
              </w:rPr>
              <w:t>5.</w:t>
            </w:r>
            <w:proofErr w:type="gramStart"/>
            <w:r w:rsidR="00987367" w:rsidRPr="003C6B0E">
              <w:rPr>
                <w:rFonts w:ascii="Century Gothic" w:hAnsi="Century Gothic"/>
                <w:b/>
                <w:sz w:val="28"/>
                <w:szCs w:val="22"/>
              </w:rPr>
              <w:t>00</w:t>
            </w:r>
            <w:r w:rsidR="00CB7FBD"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 </w:t>
            </w:r>
            <w:r w:rsidR="003C6B0E">
              <w:rPr>
                <w:rFonts w:ascii="Century Gothic" w:hAnsi="Century Gothic"/>
                <w:b/>
                <w:sz w:val="28"/>
                <w:szCs w:val="22"/>
              </w:rPr>
              <w:t xml:space="preserve"> </w:t>
            </w:r>
            <w:r w:rsidR="00CB7FBD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Non</w:t>
            </w:r>
            <w:proofErr w:type="gramEnd"/>
            <w:r w:rsidR="00CB7FBD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-Member: $2</w:t>
            </w:r>
            <w:r w:rsidR="00987367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55</w:t>
            </w:r>
            <w:r w:rsidR="00CB7FBD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.</w:t>
            </w:r>
            <w:r w:rsidR="00987367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00</w:t>
            </w:r>
          </w:p>
          <w:p w14:paraId="5B492FA9" w14:textId="6850AF4C" w:rsidR="00996FFF" w:rsidRPr="003C6B0E" w:rsidRDefault="00317D87" w:rsidP="001158B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00" w:lineRule="auto"/>
              <w:ind w:right="-576"/>
              <w:rPr>
                <w:rFonts w:ascii="Helvetica" w:eastAsia="Times New Roman" w:hAnsi="Helvetica" w:cs="Helvetica"/>
                <w:color w:val="808080"/>
                <w:sz w:val="28"/>
                <w:szCs w:val="28"/>
              </w:rPr>
            </w:pPr>
            <w:r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Printed </w:t>
            </w:r>
            <w:r w:rsidR="0001294E" w:rsidRPr="003C6B0E">
              <w:rPr>
                <w:rFonts w:ascii="Century Gothic" w:hAnsi="Century Gothic"/>
                <w:b/>
                <w:sz w:val="28"/>
                <w:szCs w:val="22"/>
              </w:rPr>
              <w:t>Textbook $45.</w:t>
            </w:r>
            <w:proofErr w:type="gramStart"/>
            <w:r w:rsidR="0001294E" w:rsidRPr="003C6B0E">
              <w:rPr>
                <w:rFonts w:ascii="Century Gothic" w:hAnsi="Century Gothic"/>
                <w:b/>
                <w:sz w:val="28"/>
                <w:szCs w:val="22"/>
              </w:rPr>
              <w:t>95</w:t>
            </w:r>
            <w:r w:rsidR="00A04690"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 </w:t>
            </w:r>
            <w:r w:rsidR="00415724"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 </w:t>
            </w:r>
            <w:r w:rsidR="00A04690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Non</w:t>
            </w:r>
            <w:proofErr w:type="gramEnd"/>
            <w:r w:rsidR="00A04690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-Member: $59.95</w:t>
            </w:r>
            <w:r w:rsidR="00C24FCE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 xml:space="preserve"> (SAVE by ordering 10 or more)</w:t>
            </w:r>
          </w:p>
          <w:p w14:paraId="21B64D6C" w14:textId="1E421109" w:rsidR="003E7734" w:rsidRPr="003C6B0E" w:rsidRDefault="00317D87" w:rsidP="003E7734">
            <w:pPr>
              <w:pStyle w:val="ListParagraph"/>
              <w:numPr>
                <w:ilvl w:val="0"/>
                <w:numId w:val="11"/>
              </w:numPr>
              <w:spacing w:before="120" w:beforeAutospacing="1" w:after="120" w:afterAutospacing="1" w:line="300" w:lineRule="auto"/>
              <w:ind w:right="-576"/>
              <w:contextualSpacing w:val="0"/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</w:pPr>
            <w:r w:rsidRPr="003C6B0E">
              <w:rPr>
                <w:rFonts w:ascii="Century Gothic" w:hAnsi="Century Gothic"/>
                <w:b/>
                <w:bCs w:val="0"/>
                <w:sz w:val="28"/>
                <w:szCs w:val="22"/>
              </w:rPr>
              <w:t xml:space="preserve">Printed </w:t>
            </w:r>
            <w:r w:rsidR="00996FFF" w:rsidRPr="003C6B0E">
              <w:rPr>
                <w:rFonts w:ascii="Century Gothic" w:hAnsi="Century Gothic"/>
                <w:b/>
                <w:bCs w:val="0"/>
                <w:sz w:val="28"/>
                <w:szCs w:val="22"/>
              </w:rPr>
              <w:t>Workbook $1</w:t>
            </w:r>
            <w:r w:rsidR="00363374" w:rsidRPr="003C6B0E">
              <w:rPr>
                <w:rFonts w:ascii="Century Gothic" w:hAnsi="Century Gothic"/>
                <w:b/>
                <w:bCs w:val="0"/>
                <w:sz w:val="28"/>
                <w:szCs w:val="22"/>
              </w:rPr>
              <w:t>9</w:t>
            </w:r>
            <w:r w:rsidR="00996FFF" w:rsidRPr="003C6B0E">
              <w:rPr>
                <w:rFonts w:ascii="Century Gothic" w:hAnsi="Century Gothic"/>
                <w:b/>
                <w:bCs w:val="0"/>
                <w:sz w:val="28"/>
                <w:szCs w:val="22"/>
              </w:rPr>
              <w:t>.95</w:t>
            </w:r>
            <w:r w:rsidR="00996FFF" w:rsidRPr="003C6B0E">
              <w:rPr>
                <w:rFonts w:ascii="Helvetica" w:eastAsia="Times New Roman" w:hAnsi="Helvetica" w:cs="Helvetica"/>
                <w:color w:val="000000"/>
                <w:sz w:val="22"/>
                <w:szCs w:val="22"/>
              </w:rPr>
              <w:t xml:space="preserve"> </w:t>
            </w:r>
            <w:r w:rsidR="00996FFF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Non-Member: $</w:t>
            </w:r>
            <w:r w:rsidR="00363374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23</w:t>
            </w:r>
            <w:r w:rsidR="00996FFF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.95</w:t>
            </w:r>
            <w:r w:rsidR="00C24FCE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="00C24FCE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(SAVE by ordering 10 or more)</w:t>
            </w:r>
          </w:p>
          <w:p w14:paraId="448614BD" w14:textId="7926D75A" w:rsidR="00036DDB" w:rsidRPr="003C6B0E" w:rsidRDefault="00036DDB" w:rsidP="00996FFF">
            <w:pPr>
              <w:pStyle w:val="ListParagraph"/>
              <w:numPr>
                <w:ilvl w:val="0"/>
                <w:numId w:val="11"/>
              </w:numPr>
              <w:spacing w:before="120" w:after="240"/>
              <w:ind w:right="-576"/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</w:pPr>
            <w:r w:rsidRPr="003C6B0E">
              <w:rPr>
                <w:rFonts w:ascii="Century Gothic" w:hAnsi="Century Gothic"/>
                <w:b/>
                <w:sz w:val="28"/>
                <w:szCs w:val="22"/>
              </w:rPr>
              <w:t>Training DVD $3</w:t>
            </w:r>
            <w:r w:rsidR="00B135CF" w:rsidRPr="003C6B0E">
              <w:rPr>
                <w:rFonts w:ascii="Century Gothic" w:hAnsi="Century Gothic"/>
                <w:b/>
                <w:sz w:val="28"/>
                <w:szCs w:val="22"/>
              </w:rPr>
              <w:t>4</w:t>
            </w:r>
            <w:r w:rsidRPr="003C6B0E">
              <w:rPr>
                <w:rFonts w:ascii="Century Gothic" w:hAnsi="Century Gothic"/>
                <w:b/>
                <w:sz w:val="28"/>
                <w:szCs w:val="22"/>
              </w:rPr>
              <w:t>.</w:t>
            </w:r>
            <w:proofErr w:type="gramStart"/>
            <w:r w:rsidRPr="003C6B0E">
              <w:rPr>
                <w:rFonts w:ascii="Century Gothic" w:hAnsi="Century Gothic"/>
                <w:b/>
                <w:sz w:val="28"/>
                <w:szCs w:val="22"/>
              </w:rPr>
              <w:t>95</w:t>
            </w:r>
            <w:r w:rsidR="00A04690"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  </w:t>
            </w:r>
            <w:r w:rsidR="00A04690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Non</w:t>
            </w:r>
            <w:proofErr w:type="gramEnd"/>
            <w:r w:rsidR="00A04690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-Member: $</w:t>
            </w:r>
            <w:r w:rsidR="00B135CF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39</w:t>
            </w:r>
            <w:r w:rsidR="00A04690" w:rsidRPr="003C6B0E"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  <w:t>.95</w:t>
            </w:r>
          </w:p>
          <w:p w14:paraId="66D68075" w14:textId="77777777" w:rsidR="00E77FD2" w:rsidRPr="003C6B0E" w:rsidRDefault="00E77FD2" w:rsidP="00996FFF">
            <w:pPr>
              <w:pStyle w:val="ListParagraph"/>
              <w:numPr>
                <w:ilvl w:val="0"/>
                <w:numId w:val="11"/>
              </w:numPr>
              <w:spacing w:before="120" w:after="240"/>
              <w:ind w:right="-576"/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</w:pPr>
            <w:r w:rsidRPr="003C6B0E">
              <w:rPr>
                <w:rFonts w:ascii="Century Gothic" w:hAnsi="Century Gothic"/>
                <w:b/>
                <w:sz w:val="28"/>
                <w:szCs w:val="22"/>
              </w:rPr>
              <w:t>CNA Pin $4.50</w:t>
            </w:r>
          </w:p>
          <w:p w14:paraId="4E0AF4A0" w14:textId="68B1906D" w:rsidR="00E77FD2" w:rsidRPr="00531608" w:rsidRDefault="00E77FD2" w:rsidP="00996FFF">
            <w:pPr>
              <w:pStyle w:val="ListParagraph"/>
              <w:numPr>
                <w:ilvl w:val="0"/>
                <w:numId w:val="11"/>
              </w:numPr>
              <w:spacing w:before="120" w:after="240"/>
              <w:ind w:right="-576"/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</w:pPr>
            <w:r w:rsidRPr="003C6B0E">
              <w:rPr>
                <w:rFonts w:ascii="Century Gothic" w:hAnsi="Century Gothic"/>
                <w:b/>
                <w:sz w:val="28"/>
                <w:szCs w:val="22"/>
              </w:rPr>
              <w:t>CNA</w:t>
            </w:r>
            <w:r w:rsidR="00430128"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 R</w:t>
            </w:r>
            <w:r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ecognition </w:t>
            </w:r>
            <w:r w:rsidR="00430128" w:rsidRPr="003C6B0E">
              <w:rPr>
                <w:rFonts w:ascii="Century Gothic" w:hAnsi="Century Gothic"/>
                <w:b/>
                <w:sz w:val="28"/>
                <w:szCs w:val="22"/>
              </w:rPr>
              <w:t>C</w:t>
            </w:r>
            <w:r w:rsidR="00B0158C" w:rsidRPr="003C6B0E">
              <w:rPr>
                <w:rFonts w:ascii="Century Gothic" w:hAnsi="Century Gothic"/>
                <w:b/>
                <w:sz w:val="28"/>
                <w:szCs w:val="22"/>
              </w:rPr>
              <w:t>ertificates</w:t>
            </w:r>
            <w:r w:rsidRPr="003C6B0E">
              <w:rPr>
                <w:rFonts w:ascii="Century Gothic" w:hAnsi="Century Gothic"/>
                <w:b/>
                <w:sz w:val="28"/>
                <w:szCs w:val="22"/>
              </w:rPr>
              <w:t xml:space="preserve"> $</w:t>
            </w:r>
            <w:r w:rsidR="0061428F" w:rsidRPr="003C6B0E">
              <w:rPr>
                <w:rFonts w:ascii="Century Gothic" w:hAnsi="Century Gothic"/>
                <w:b/>
                <w:sz w:val="28"/>
                <w:szCs w:val="22"/>
              </w:rPr>
              <w:t>10.00 (pkg of 10)</w:t>
            </w:r>
          </w:p>
          <w:p w14:paraId="7EFE97B6" w14:textId="77777777" w:rsidR="00531608" w:rsidRPr="00531608" w:rsidRDefault="00531608" w:rsidP="00531608">
            <w:pPr>
              <w:spacing w:before="120" w:after="240"/>
              <w:ind w:right="-576"/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</w:pPr>
          </w:p>
          <w:p w14:paraId="743E5524" w14:textId="77777777" w:rsidR="003F2D46" w:rsidRPr="003C6B0E" w:rsidRDefault="003F2D46" w:rsidP="003F2D46">
            <w:pPr>
              <w:pStyle w:val="ListParagraph"/>
              <w:spacing w:before="120" w:after="240"/>
              <w:ind w:left="540" w:right="-576"/>
              <w:rPr>
                <w:rFonts w:ascii="Century Gothic" w:hAnsi="Century Gothic" w:cs="Arial"/>
                <w:color w:val="000000"/>
                <w:sz w:val="20"/>
                <w:szCs w:val="22"/>
                <w:shd w:val="clear" w:color="auto" w:fill="FFFFFF"/>
              </w:rPr>
            </w:pPr>
          </w:p>
          <w:p w14:paraId="5840294A" w14:textId="77777777" w:rsidR="0001294E" w:rsidRPr="003C6B0E" w:rsidRDefault="0001294E" w:rsidP="0001294E">
            <w:pPr>
              <w:pStyle w:val="ListParagraph"/>
              <w:ind w:left="0" w:right="-576"/>
              <w:rPr>
                <w:rFonts w:ascii="Century Gothic" w:hAnsi="Century Gothic" w:cs="Arial"/>
                <w:b/>
                <w:color w:val="000000"/>
                <w:sz w:val="20"/>
                <w:szCs w:val="22"/>
                <w:shd w:val="clear" w:color="auto" w:fill="FFFFFF"/>
              </w:rPr>
            </w:pPr>
            <w:r w:rsidRPr="003C6B0E">
              <w:rPr>
                <w:rFonts w:ascii="Century Gothic" w:hAnsi="Century Gothic"/>
                <w:sz w:val="28"/>
                <w:szCs w:val="22"/>
                <w:highlight w:val="cyan"/>
              </w:rPr>
              <w:t xml:space="preserve">Check out blended online training version at </w:t>
            </w:r>
            <w:proofErr w:type="gramStart"/>
            <w:r w:rsidRPr="003C6B0E">
              <w:rPr>
                <w:rFonts w:ascii="Century Gothic" w:hAnsi="Century Gothic"/>
                <w:b/>
                <w:sz w:val="28"/>
                <w:szCs w:val="22"/>
                <w:highlight w:val="cyan"/>
              </w:rPr>
              <w:t>cnaonline.ahca.org</w:t>
            </w:r>
            <w:proofErr w:type="gramEnd"/>
          </w:p>
          <w:bookmarkEnd w:id="0"/>
          <w:p w14:paraId="307CD8CC" w14:textId="54B44042" w:rsidR="00AB5D72" w:rsidRDefault="00AB5D72" w:rsidP="00BB6E6B">
            <w:pPr>
              <w:ind w:left="1440" w:right="-576" w:firstLine="720"/>
              <w:rPr>
                <w:rFonts w:ascii="Arial Narrow" w:hAnsi="Arial Narrow"/>
                <w:bCs w:val="0"/>
                <w:sz w:val="8"/>
                <w:szCs w:val="20"/>
              </w:rPr>
            </w:pPr>
          </w:p>
          <w:p w14:paraId="22120D2E" w14:textId="29905216" w:rsidR="0036639E" w:rsidRDefault="0036639E" w:rsidP="00BB6E6B">
            <w:pPr>
              <w:ind w:left="1440" w:right="-576" w:firstLine="720"/>
              <w:rPr>
                <w:rFonts w:ascii="Arial Narrow" w:hAnsi="Arial Narrow"/>
                <w:bCs w:val="0"/>
                <w:sz w:val="8"/>
                <w:szCs w:val="20"/>
              </w:rPr>
            </w:pPr>
          </w:p>
          <w:p w14:paraId="20A9EE8F" w14:textId="3231B240" w:rsidR="0036639E" w:rsidRDefault="0036639E" w:rsidP="00BB6E6B">
            <w:pPr>
              <w:ind w:left="1440" w:right="-576" w:firstLine="720"/>
              <w:rPr>
                <w:rFonts w:ascii="Arial Narrow" w:hAnsi="Arial Narrow"/>
                <w:bCs w:val="0"/>
                <w:sz w:val="8"/>
                <w:szCs w:val="20"/>
              </w:rPr>
            </w:pPr>
          </w:p>
          <w:p w14:paraId="379013F9" w14:textId="2D5AFF51" w:rsidR="0036639E" w:rsidRDefault="0036639E" w:rsidP="00BB6E6B">
            <w:pPr>
              <w:ind w:left="1440" w:right="-576" w:firstLine="720"/>
              <w:rPr>
                <w:rFonts w:ascii="Arial Narrow" w:hAnsi="Arial Narrow"/>
                <w:bCs w:val="0"/>
                <w:sz w:val="8"/>
                <w:szCs w:val="20"/>
              </w:rPr>
            </w:pPr>
          </w:p>
          <w:p w14:paraId="17018152" w14:textId="2FCAF7CA" w:rsidR="0036639E" w:rsidRDefault="0036639E" w:rsidP="00BB6E6B">
            <w:pPr>
              <w:ind w:left="1440" w:right="-576" w:firstLine="720"/>
              <w:rPr>
                <w:rFonts w:ascii="Arial Narrow" w:hAnsi="Arial Narrow"/>
                <w:bCs w:val="0"/>
                <w:sz w:val="8"/>
                <w:szCs w:val="20"/>
              </w:rPr>
            </w:pPr>
          </w:p>
          <w:p w14:paraId="1890C16C" w14:textId="04591931" w:rsidR="0036639E" w:rsidRDefault="0036639E" w:rsidP="00BB6E6B">
            <w:pPr>
              <w:ind w:left="1440" w:right="-576" w:firstLine="720"/>
              <w:rPr>
                <w:rFonts w:ascii="Arial Narrow" w:hAnsi="Arial Narrow"/>
                <w:bCs w:val="0"/>
                <w:sz w:val="8"/>
                <w:szCs w:val="20"/>
              </w:rPr>
            </w:pPr>
          </w:p>
          <w:p w14:paraId="69280ED1" w14:textId="77777777" w:rsidR="0036639E" w:rsidRPr="00623FD7" w:rsidRDefault="0036639E" w:rsidP="00BB6E6B">
            <w:pPr>
              <w:ind w:left="1440" w:right="-576" w:firstLine="720"/>
              <w:rPr>
                <w:rFonts w:ascii="Arial Narrow" w:hAnsi="Arial Narrow"/>
                <w:sz w:val="8"/>
                <w:szCs w:val="20"/>
              </w:rPr>
            </w:pPr>
          </w:p>
          <w:p w14:paraId="4095C694" w14:textId="77777777" w:rsidR="00AB5D72" w:rsidRPr="00677AFC" w:rsidRDefault="00873015" w:rsidP="00873015">
            <w:pPr>
              <w:ind w:right="-576"/>
              <w:rPr>
                <w:rFonts w:ascii="Arial Narrow" w:hAnsi="Arial Narrow"/>
                <w:szCs w:val="20"/>
              </w:rPr>
            </w:pPr>
            <w:r w:rsidRPr="00145B34">
              <w:rPr>
                <w:rFonts w:ascii="Arial Narrow" w:hAnsi="Arial Narrow"/>
                <w:b/>
                <w:sz w:val="32"/>
                <w:szCs w:val="20"/>
              </w:rPr>
              <w:t>Order Form</w:t>
            </w:r>
            <w:r w:rsidRPr="00145B34">
              <w:rPr>
                <w:rFonts w:ascii="Arial Narrow" w:hAnsi="Arial Narrow"/>
                <w:sz w:val="32"/>
                <w:szCs w:val="20"/>
              </w:rPr>
              <w:t xml:space="preserve"> </w:t>
            </w:r>
            <w:r w:rsidRPr="00145B34">
              <w:rPr>
                <w:rFonts w:ascii="Arial Narrow" w:hAnsi="Arial Narrow"/>
                <w:sz w:val="22"/>
                <w:szCs w:val="20"/>
              </w:rPr>
              <w:t xml:space="preserve">–            </w:t>
            </w:r>
            <w:r w:rsidR="00F8404A" w:rsidRPr="00145B34">
              <w:rPr>
                <w:rFonts w:ascii="Arial Narrow" w:hAnsi="Arial Narrow"/>
                <w:sz w:val="22"/>
                <w:szCs w:val="20"/>
              </w:rPr>
              <w:t xml:space="preserve">                    </w:t>
            </w:r>
            <w:r w:rsidRPr="00677AFC">
              <w:rPr>
                <w:rFonts w:ascii="Arial Narrow" w:hAnsi="Arial Narrow"/>
                <w:szCs w:val="20"/>
              </w:rPr>
              <w:t>Tax, shipping and handling will be added to Total</w:t>
            </w:r>
          </w:p>
          <w:tbl>
            <w:tblPr>
              <w:tblStyle w:val="PlainTable2"/>
              <w:tblW w:w="8478" w:type="dxa"/>
              <w:tblInd w:w="1152" w:type="dxa"/>
              <w:tblLayout w:type="fixed"/>
              <w:tblLook w:val="0000" w:firstRow="0" w:lastRow="0" w:firstColumn="0" w:lastColumn="0" w:noHBand="0" w:noVBand="0"/>
            </w:tblPr>
            <w:tblGrid>
              <w:gridCol w:w="5011"/>
              <w:gridCol w:w="2048"/>
              <w:gridCol w:w="1419"/>
            </w:tblGrid>
            <w:tr w:rsidR="00873015" w:rsidRPr="00677AFC" w14:paraId="43006470" w14:textId="77777777" w:rsidTr="00BA32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011" w:type="dxa"/>
                </w:tcPr>
                <w:p w14:paraId="4CEFE5A5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  <w:r w:rsidRPr="00677AF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048" w:type="dxa"/>
                </w:tcPr>
                <w:p w14:paraId="2A49C887" w14:textId="77777777" w:rsidR="00873015" w:rsidRPr="00677AFC" w:rsidRDefault="00873015" w:rsidP="00BB6E6B">
                  <w:pPr>
                    <w:jc w:val="center"/>
                    <w:rPr>
                      <w:rFonts w:ascii="Arial Narrow" w:hAnsi="Arial Narrow"/>
                    </w:rPr>
                  </w:pPr>
                  <w:r w:rsidRPr="00677AF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Quantity</w:t>
                  </w:r>
                  <w:r w:rsidRPr="00677AFC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9" w:type="dxa"/>
                </w:tcPr>
                <w:p w14:paraId="6B9EB7DC" w14:textId="77777777" w:rsidR="00873015" w:rsidRPr="00677AFC" w:rsidRDefault="00873015" w:rsidP="00BB6E6B">
                  <w:pPr>
                    <w:jc w:val="center"/>
                    <w:rPr>
                      <w:rFonts w:ascii="Arial Narrow" w:hAnsi="Arial Narrow"/>
                    </w:rPr>
                  </w:pPr>
                  <w:r w:rsidRPr="00677AF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Total</w:t>
                  </w:r>
                  <w:r w:rsidRPr="00677AF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  <w:tr w:rsidR="008153DA" w:rsidRPr="00677AFC" w14:paraId="662BA32A" w14:textId="77777777" w:rsidTr="00BA3240">
              <w:trPr>
                <w:trHeight w:val="2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011" w:type="dxa"/>
                </w:tcPr>
                <w:p w14:paraId="0119FDB9" w14:textId="77777777" w:rsidR="008153DA" w:rsidRPr="00677AFC" w:rsidRDefault="008153DA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048" w:type="dxa"/>
                </w:tcPr>
                <w:p w14:paraId="5D275E4C" w14:textId="77777777" w:rsidR="008153DA" w:rsidRPr="00677AFC" w:rsidRDefault="008153DA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9" w:type="dxa"/>
                </w:tcPr>
                <w:p w14:paraId="4A597D60" w14:textId="77777777" w:rsidR="008153DA" w:rsidRPr="00677AFC" w:rsidRDefault="008153DA" w:rsidP="00BB6E6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73015" w:rsidRPr="00677AFC" w14:paraId="72A69F8D" w14:textId="77777777" w:rsidTr="00BA32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011" w:type="dxa"/>
                </w:tcPr>
                <w:p w14:paraId="331F738D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048" w:type="dxa"/>
                </w:tcPr>
                <w:p w14:paraId="58A0B446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9" w:type="dxa"/>
                </w:tcPr>
                <w:p w14:paraId="2830C948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153DA" w:rsidRPr="00677AFC" w14:paraId="0C9BBF43" w14:textId="77777777" w:rsidTr="00BA3240">
              <w:trPr>
                <w:trHeight w:val="26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011" w:type="dxa"/>
                </w:tcPr>
                <w:p w14:paraId="7D43E09A" w14:textId="77777777" w:rsidR="008153DA" w:rsidRPr="00677AFC" w:rsidRDefault="008153DA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048" w:type="dxa"/>
                </w:tcPr>
                <w:p w14:paraId="300C61DE" w14:textId="77777777" w:rsidR="008153DA" w:rsidRPr="00677AFC" w:rsidRDefault="008153DA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9" w:type="dxa"/>
                </w:tcPr>
                <w:p w14:paraId="6613471B" w14:textId="77777777" w:rsidR="008153DA" w:rsidRPr="00677AFC" w:rsidRDefault="008153DA" w:rsidP="00BB6E6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73015" w:rsidRPr="00677AFC" w14:paraId="13C65D2E" w14:textId="77777777" w:rsidTr="00BA32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011" w:type="dxa"/>
                </w:tcPr>
                <w:p w14:paraId="4E0528C2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048" w:type="dxa"/>
                </w:tcPr>
                <w:p w14:paraId="36F975E4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9" w:type="dxa"/>
                </w:tcPr>
                <w:p w14:paraId="1B2C7662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73015" w:rsidRPr="00677AFC" w14:paraId="4B79F766" w14:textId="77777777" w:rsidTr="00BA3240">
              <w:trPr>
                <w:trHeight w:val="2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011" w:type="dxa"/>
                </w:tcPr>
                <w:p w14:paraId="3BF15D71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048" w:type="dxa"/>
                </w:tcPr>
                <w:p w14:paraId="359A8694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9" w:type="dxa"/>
                </w:tcPr>
                <w:p w14:paraId="04299D08" w14:textId="77777777" w:rsidR="00873015" w:rsidRPr="00677AFC" w:rsidRDefault="00873015" w:rsidP="00BB6E6B">
                  <w:pPr>
                    <w:rPr>
                      <w:rFonts w:ascii="Arial Narrow" w:hAnsi="Arial Narrow"/>
                    </w:rPr>
                  </w:pPr>
                  <w:r w:rsidRPr="00677AFC">
                    <w:rPr>
                      <w:rFonts w:ascii="Arial Narrow" w:hAnsi="Arial Narrow"/>
                    </w:rPr>
                    <w:t xml:space="preserve">  </w:t>
                  </w:r>
                </w:p>
              </w:tc>
            </w:tr>
          </w:tbl>
          <w:p w14:paraId="2114E670" w14:textId="77777777" w:rsidR="00BB6E6B" w:rsidRPr="00145B34" w:rsidRDefault="00BB6E6B" w:rsidP="00BB6E6B">
            <w:pPr>
              <w:rPr>
                <w:rFonts w:ascii="Arial Narrow" w:hAnsi="Arial Narrow"/>
                <w:sz w:val="22"/>
              </w:rPr>
            </w:pPr>
          </w:p>
          <w:p w14:paraId="39D91D1F" w14:textId="77777777" w:rsidR="00BB6E6B" w:rsidRPr="00677AFC" w:rsidRDefault="00BB6E6B" w:rsidP="00BB6E6B">
            <w:pPr>
              <w:rPr>
                <w:rFonts w:ascii="Arial Narrow" w:hAnsi="Arial Narrow"/>
              </w:rPr>
            </w:pPr>
            <w:r w:rsidRPr="00677AFC">
              <w:rPr>
                <w:rFonts w:ascii="Arial Narrow" w:hAnsi="Arial Narrow"/>
              </w:rPr>
              <w:t xml:space="preserve">Person Placing Order: </w:t>
            </w:r>
            <w:r w:rsidR="00161630" w:rsidRPr="00677AFC">
              <w:rPr>
                <w:rFonts w:ascii="Arial Narrow" w:hAnsi="Arial Narrow"/>
              </w:rPr>
              <w:t>___________</w:t>
            </w:r>
            <w:r w:rsidR="00A879B3">
              <w:rPr>
                <w:rFonts w:ascii="Arial Narrow" w:hAnsi="Arial Narrow"/>
              </w:rPr>
              <w:t>___</w:t>
            </w:r>
            <w:r w:rsidR="00161630" w:rsidRPr="00677AFC">
              <w:rPr>
                <w:rFonts w:ascii="Arial Narrow" w:hAnsi="Arial Narrow"/>
              </w:rPr>
              <w:t>____</w:t>
            </w:r>
            <w:r w:rsidR="00A879B3">
              <w:rPr>
                <w:rFonts w:ascii="Arial Narrow" w:hAnsi="Arial Narrow"/>
              </w:rPr>
              <w:t>____</w:t>
            </w:r>
            <w:r w:rsidR="00161630" w:rsidRPr="00677AFC">
              <w:rPr>
                <w:rFonts w:ascii="Arial Narrow" w:hAnsi="Arial Narrow"/>
              </w:rPr>
              <w:t>_______  Email address: ______</w:t>
            </w:r>
            <w:r w:rsidR="00A879B3">
              <w:rPr>
                <w:rFonts w:ascii="Arial Narrow" w:hAnsi="Arial Narrow"/>
              </w:rPr>
              <w:t>_____________</w:t>
            </w:r>
            <w:r w:rsidR="00161630" w:rsidRPr="00677AFC">
              <w:rPr>
                <w:rFonts w:ascii="Arial Narrow" w:hAnsi="Arial Narrow"/>
              </w:rPr>
              <w:t>_____________</w:t>
            </w:r>
          </w:p>
          <w:p w14:paraId="593EFE36" w14:textId="77777777" w:rsidR="00BB6E6B" w:rsidRPr="00677AFC" w:rsidRDefault="00BB6E6B" w:rsidP="00BB6E6B">
            <w:pPr>
              <w:rPr>
                <w:rFonts w:ascii="Arial Narrow" w:hAnsi="Arial Narrow"/>
              </w:rPr>
            </w:pPr>
          </w:p>
          <w:p w14:paraId="60AB3030" w14:textId="77777777" w:rsidR="00BB6E6B" w:rsidRPr="00677AFC" w:rsidRDefault="00161630" w:rsidP="00BB6E6B">
            <w:pPr>
              <w:rPr>
                <w:rFonts w:ascii="Arial Narrow" w:hAnsi="Arial Narrow"/>
              </w:rPr>
            </w:pPr>
            <w:r w:rsidRPr="00677AFC">
              <w:rPr>
                <w:rFonts w:ascii="Arial Narrow" w:hAnsi="Arial Narrow"/>
              </w:rPr>
              <w:t>Organization</w:t>
            </w:r>
            <w:r w:rsidR="00BB6E6B" w:rsidRPr="00677AFC">
              <w:rPr>
                <w:rFonts w:ascii="Arial Narrow" w:hAnsi="Arial Narrow"/>
              </w:rPr>
              <w:t xml:space="preserve">: </w:t>
            </w:r>
            <w:r w:rsidRPr="00677AFC">
              <w:rPr>
                <w:rFonts w:ascii="Arial Narrow" w:hAnsi="Arial Narrow"/>
              </w:rPr>
              <w:t>_____________________________________________________</w:t>
            </w:r>
          </w:p>
          <w:p w14:paraId="226481B9" w14:textId="77777777" w:rsidR="00BB6E6B" w:rsidRPr="00677AFC" w:rsidRDefault="00BB6E6B" w:rsidP="00BB6E6B">
            <w:pPr>
              <w:rPr>
                <w:rFonts w:ascii="Arial Narrow" w:hAnsi="Arial Narrow"/>
              </w:rPr>
            </w:pPr>
          </w:p>
          <w:p w14:paraId="04D15959" w14:textId="77777777" w:rsidR="00BB6E6B" w:rsidRPr="00677AFC" w:rsidRDefault="00BB6E6B" w:rsidP="00BB6E6B">
            <w:pPr>
              <w:rPr>
                <w:rFonts w:ascii="Arial Narrow" w:hAnsi="Arial Narrow"/>
              </w:rPr>
            </w:pPr>
            <w:r w:rsidRPr="00677AFC">
              <w:rPr>
                <w:rFonts w:ascii="Arial Narrow" w:hAnsi="Arial Narrow"/>
              </w:rPr>
              <w:t>Mailing Address:</w:t>
            </w:r>
            <w:r w:rsidR="00161630" w:rsidRPr="00677AFC">
              <w:rPr>
                <w:rFonts w:ascii="Arial Narrow" w:hAnsi="Arial Narrow"/>
              </w:rPr>
              <w:t xml:space="preserve"> __________</w:t>
            </w:r>
            <w:r w:rsidR="00A879B3">
              <w:rPr>
                <w:rFonts w:ascii="Arial Narrow" w:hAnsi="Arial Narrow"/>
              </w:rPr>
              <w:t>_________________________</w:t>
            </w:r>
            <w:r w:rsidR="00161630" w:rsidRPr="00677AFC">
              <w:rPr>
                <w:rFonts w:ascii="Arial Narrow" w:hAnsi="Arial Narrow"/>
              </w:rPr>
              <w:t>__________</w:t>
            </w:r>
            <w:r w:rsidRPr="00677AFC">
              <w:rPr>
                <w:rFonts w:ascii="Arial Narrow" w:hAnsi="Arial Narrow"/>
              </w:rPr>
              <w:tab/>
              <w:t>City:</w:t>
            </w:r>
            <w:r w:rsidR="00161630" w:rsidRPr="00677AFC">
              <w:rPr>
                <w:rFonts w:ascii="Arial Narrow" w:hAnsi="Arial Narrow"/>
              </w:rPr>
              <w:t xml:space="preserve">________________ </w:t>
            </w:r>
            <w:r w:rsidRPr="00677AFC">
              <w:rPr>
                <w:rFonts w:ascii="Arial Narrow" w:hAnsi="Arial Narrow"/>
              </w:rPr>
              <w:t>Zip:</w:t>
            </w:r>
            <w:r w:rsidR="00161630" w:rsidRPr="00677AFC">
              <w:rPr>
                <w:rFonts w:ascii="Arial Narrow" w:hAnsi="Arial Narrow"/>
              </w:rPr>
              <w:t>________</w:t>
            </w:r>
          </w:p>
          <w:p w14:paraId="6E5D5537" w14:textId="77777777" w:rsidR="008A5692" w:rsidRPr="00677AFC" w:rsidRDefault="00145B34" w:rsidP="00BB6E6B">
            <w:pPr>
              <w:rPr>
                <w:rFonts w:ascii="Arial Narrow" w:hAnsi="Arial Narrow"/>
              </w:rPr>
            </w:pPr>
            <w:r w:rsidRPr="00677AFC">
              <w:rPr>
                <w:rFonts w:ascii="Arial Narrow" w:hAnsi="Arial Narrow"/>
                <w:noProof/>
                <w:sz w:val="32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ED922E6" wp14:editId="3B1C9AD6">
                  <wp:simplePos x="0" y="0"/>
                  <wp:positionH relativeFrom="page">
                    <wp:posOffset>4533900</wp:posOffset>
                  </wp:positionH>
                  <wp:positionV relativeFrom="paragraph">
                    <wp:posOffset>172720</wp:posOffset>
                  </wp:positionV>
                  <wp:extent cx="1800225" cy="578485"/>
                  <wp:effectExtent l="152400" t="152400" r="371475" b="35496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HealthCareAssoc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57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B0D6E" w14:textId="77777777" w:rsidR="00BB6E6B" w:rsidRPr="00677AFC" w:rsidRDefault="00BB6E6B" w:rsidP="003A7A2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77AFC">
              <w:rPr>
                <w:rFonts w:ascii="Arial Narrow" w:hAnsi="Arial Narrow"/>
                <w:b/>
                <w:sz w:val="20"/>
              </w:rPr>
              <w:t>To order, choose one of the following options:</w:t>
            </w:r>
          </w:p>
          <w:p w14:paraId="105EDE8D" w14:textId="77777777" w:rsidR="00BB6E6B" w:rsidRPr="00677AFC" w:rsidRDefault="00BB6E6B" w:rsidP="00BB6E6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77AFC">
              <w:rPr>
                <w:rFonts w:ascii="Arial Narrow" w:hAnsi="Arial Narrow"/>
                <w:b/>
                <w:sz w:val="20"/>
              </w:rPr>
              <w:t xml:space="preserve">Email </w:t>
            </w:r>
            <w:hyperlink r:id="rId13" w:history="1">
              <w:r w:rsidRPr="00677AFC">
                <w:rPr>
                  <w:rStyle w:val="Hyperlink"/>
                  <w:rFonts w:ascii="Arial Narrow" w:hAnsi="Arial Narrow"/>
                  <w:b/>
                  <w:sz w:val="20"/>
                </w:rPr>
                <w:t>LuAnnSeverson@sdhca.org</w:t>
              </w:r>
            </w:hyperlink>
          </w:p>
          <w:p w14:paraId="228C736F" w14:textId="77777777" w:rsidR="00D3715F" w:rsidRPr="00677AFC" w:rsidRDefault="00D3715F" w:rsidP="00D3715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677AFC">
              <w:rPr>
                <w:rFonts w:ascii="Arial Narrow" w:hAnsi="Arial Narrow"/>
                <w:b/>
                <w:sz w:val="16"/>
              </w:rPr>
              <w:t>Fax it to the SDHCA office at 605-339-1354</w:t>
            </w:r>
          </w:p>
          <w:p w14:paraId="0135233F" w14:textId="77777777" w:rsidR="00F4790E" w:rsidRPr="00677AFC" w:rsidRDefault="00BB6E6B" w:rsidP="00BB6E6B">
            <w:pPr>
              <w:jc w:val="center"/>
              <w:rPr>
                <w:rStyle w:val="Strong"/>
                <w:rFonts w:ascii="Arial Narrow" w:hAnsi="Arial Narrow" w:cs="Arial"/>
                <w:b w:val="0"/>
                <w:color w:val="D9D9D9"/>
                <w:sz w:val="14"/>
                <w:szCs w:val="16"/>
                <w:bdr w:val="none" w:sz="0" w:space="0" w:color="auto" w:frame="1"/>
                <w:shd w:val="clear" w:color="auto" w:fill="FFFFFF"/>
              </w:rPr>
            </w:pPr>
            <w:r w:rsidRPr="00677AFC">
              <w:rPr>
                <w:rFonts w:ascii="Arial Narrow" w:hAnsi="Arial Narrow"/>
                <w:b/>
                <w:color w:val="D9D9D9"/>
                <w:sz w:val="14"/>
              </w:rPr>
              <w:t>*</w:t>
            </w:r>
            <w:r w:rsidRPr="00677AFC">
              <w:rPr>
                <w:rFonts w:ascii="Arial Narrow" w:hAnsi="Arial Narrow"/>
                <w:b/>
                <w:color w:val="D9D9D9"/>
                <w:sz w:val="14"/>
                <w:szCs w:val="16"/>
              </w:rPr>
              <w:t xml:space="preserve">other </w:t>
            </w:r>
            <w:r w:rsidRPr="00677AFC">
              <w:rPr>
                <w:rStyle w:val="Strong"/>
                <w:rFonts w:ascii="Arial Narrow" w:hAnsi="Arial Narrow" w:cs="Arial"/>
                <w:b w:val="0"/>
                <w:color w:val="D9D9D9"/>
                <w:sz w:val="14"/>
                <w:szCs w:val="16"/>
                <w:bdr w:val="none" w:sz="0" w:space="0" w:color="auto" w:frame="1"/>
                <w:shd w:val="clear" w:color="auto" w:fill="FFFFFF"/>
              </w:rPr>
              <w:t xml:space="preserve">Certified Nurse Aide Training Program approved curricula can be viewed on the </w:t>
            </w:r>
          </w:p>
          <w:p w14:paraId="6E95EB05" w14:textId="77777777" w:rsidR="00BB6E6B" w:rsidRPr="004C24AA" w:rsidRDefault="00BB6E6B" w:rsidP="00BB6E6B">
            <w:pPr>
              <w:jc w:val="center"/>
              <w:rPr>
                <w:b/>
                <w:sz w:val="14"/>
              </w:rPr>
            </w:pPr>
            <w:r w:rsidRPr="004C24AA">
              <w:rPr>
                <w:rStyle w:val="Strong"/>
                <w:rFonts w:cs="Arial"/>
                <w:b w:val="0"/>
                <w:color w:val="D9D9D9"/>
                <w:sz w:val="14"/>
                <w:szCs w:val="16"/>
                <w:bdr w:val="none" w:sz="0" w:space="0" w:color="auto" w:frame="1"/>
                <w:shd w:val="clear" w:color="auto" w:fill="FFFFFF"/>
              </w:rPr>
              <w:t>SD Board of Nursing website</w:t>
            </w:r>
          </w:p>
          <w:p w14:paraId="0866156F" w14:textId="77777777" w:rsidR="0087137A" w:rsidRPr="0087137A" w:rsidRDefault="0087137A" w:rsidP="0087137A">
            <w:pPr>
              <w:rPr>
                <w:rFonts w:asciiTheme="majorHAnsi" w:eastAsiaTheme="majorEastAsia" w:hAnsiTheme="majorHAnsi" w:cstheme="majorBidi"/>
                <w:caps/>
                <w:color w:val="6600CC"/>
                <w:kern w:val="28"/>
                <w:sz w:val="80"/>
                <w:szCs w:val="80"/>
              </w:rPr>
            </w:pPr>
          </w:p>
          <w:p w14:paraId="4F50F0A8" w14:textId="77777777" w:rsidR="0087137A" w:rsidRDefault="0087137A" w:rsidP="0087137A"/>
          <w:p w14:paraId="6F2D32BF" w14:textId="77777777" w:rsidR="0087137A" w:rsidRPr="0087137A" w:rsidRDefault="0087137A" w:rsidP="0087137A"/>
          <w:p w14:paraId="3400C1CC" w14:textId="77777777" w:rsidR="0087137A" w:rsidRPr="00AA4794" w:rsidRDefault="0087137A" w:rsidP="0087137A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t xml:space="preserve"> </w:t>
            </w:r>
          </w:p>
        </w:tc>
      </w:tr>
    </w:tbl>
    <w:p w14:paraId="4D582AAC" w14:textId="77777777" w:rsidR="005C61E4" w:rsidRPr="00076F31" w:rsidRDefault="005C61E4" w:rsidP="00AA4794">
      <w:pPr>
        <w:pStyle w:val="NoSpacing"/>
      </w:pPr>
    </w:p>
    <w:sectPr w:rsidR="005C61E4" w:rsidRPr="00076F31" w:rsidSect="002307D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0B2F" w14:textId="77777777" w:rsidR="00F66EE7" w:rsidRDefault="00F66EE7" w:rsidP="005F5D5F">
      <w:pPr>
        <w:spacing w:after="0" w:line="240" w:lineRule="auto"/>
      </w:pPr>
      <w:r>
        <w:separator/>
      </w:r>
    </w:p>
  </w:endnote>
  <w:endnote w:type="continuationSeparator" w:id="0">
    <w:p w14:paraId="1F261FB0" w14:textId="77777777" w:rsidR="00F66EE7" w:rsidRDefault="00F66EE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CFF2" w14:textId="77777777" w:rsidR="00F66EE7" w:rsidRDefault="00F66EE7" w:rsidP="005F5D5F">
      <w:pPr>
        <w:spacing w:after="0" w:line="240" w:lineRule="auto"/>
      </w:pPr>
      <w:r>
        <w:separator/>
      </w:r>
    </w:p>
  </w:footnote>
  <w:footnote w:type="continuationSeparator" w:id="0">
    <w:p w14:paraId="0B013FC4" w14:textId="77777777" w:rsidR="00F66EE7" w:rsidRDefault="00F66EE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062E5"/>
    <w:multiLevelType w:val="hybridMultilevel"/>
    <w:tmpl w:val="569E861C"/>
    <w:lvl w:ilvl="0" w:tplc="3FA4F4C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ACD3CF6"/>
    <w:multiLevelType w:val="multilevel"/>
    <w:tmpl w:val="C608CC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6822403C"/>
    <w:multiLevelType w:val="hybridMultilevel"/>
    <w:tmpl w:val="F3CA531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99463092">
    <w:abstractNumId w:val="9"/>
  </w:num>
  <w:num w:numId="2" w16cid:durableId="996225263">
    <w:abstractNumId w:val="7"/>
  </w:num>
  <w:num w:numId="3" w16cid:durableId="1253472230">
    <w:abstractNumId w:val="6"/>
  </w:num>
  <w:num w:numId="4" w16cid:durableId="1924534637">
    <w:abstractNumId w:val="5"/>
  </w:num>
  <w:num w:numId="5" w16cid:durableId="1825849906">
    <w:abstractNumId w:val="4"/>
  </w:num>
  <w:num w:numId="6" w16cid:durableId="2015574069">
    <w:abstractNumId w:val="8"/>
  </w:num>
  <w:num w:numId="7" w16cid:durableId="320620935">
    <w:abstractNumId w:val="3"/>
  </w:num>
  <w:num w:numId="8" w16cid:durableId="1398892788">
    <w:abstractNumId w:val="2"/>
  </w:num>
  <w:num w:numId="9" w16cid:durableId="525562952">
    <w:abstractNumId w:val="1"/>
  </w:num>
  <w:num w:numId="10" w16cid:durableId="690301294">
    <w:abstractNumId w:val="0"/>
  </w:num>
  <w:num w:numId="11" w16cid:durableId="1265771419">
    <w:abstractNumId w:val="10"/>
  </w:num>
  <w:num w:numId="12" w16cid:durableId="1585258748">
    <w:abstractNumId w:val="12"/>
  </w:num>
  <w:num w:numId="13" w16cid:durableId="898789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7A"/>
    <w:rsid w:val="0001294E"/>
    <w:rsid w:val="000168C0"/>
    <w:rsid w:val="00020755"/>
    <w:rsid w:val="00036DDB"/>
    <w:rsid w:val="000427C6"/>
    <w:rsid w:val="00076F31"/>
    <w:rsid w:val="000E34CA"/>
    <w:rsid w:val="00132DE8"/>
    <w:rsid w:val="0014151B"/>
    <w:rsid w:val="00145B34"/>
    <w:rsid w:val="00161630"/>
    <w:rsid w:val="00170FE7"/>
    <w:rsid w:val="00171CDD"/>
    <w:rsid w:val="00175521"/>
    <w:rsid w:val="00181FB9"/>
    <w:rsid w:val="001921AE"/>
    <w:rsid w:val="001A5EFF"/>
    <w:rsid w:val="001E05DC"/>
    <w:rsid w:val="002307D3"/>
    <w:rsid w:val="00251739"/>
    <w:rsid w:val="0025761F"/>
    <w:rsid w:val="00260B38"/>
    <w:rsid w:val="00261A78"/>
    <w:rsid w:val="00270582"/>
    <w:rsid w:val="0027731F"/>
    <w:rsid w:val="00295318"/>
    <w:rsid w:val="00297910"/>
    <w:rsid w:val="00304F71"/>
    <w:rsid w:val="00317D87"/>
    <w:rsid w:val="003321CD"/>
    <w:rsid w:val="0035652E"/>
    <w:rsid w:val="00363374"/>
    <w:rsid w:val="0036447A"/>
    <w:rsid w:val="0036639E"/>
    <w:rsid w:val="003737B5"/>
    <w:rsid w:val="003819FD"/>
    <w:rsid w:val="003A7A2B"/>
    <w:rsid w:val="003B4287"/>
    <w:rsid w:val="003B6A17"/>
    <w:rsid w:val="003C6B0E"/>
    <w:rsid w:val="003E7734"/>
    <w:rsid w:val="003F086E"/>
    <w:rsid w:val="003F2D46"/>
    <w:rsid w:val="00411532"/>
    <w:rsid w:val="00415724"/>
    <w:rsid w:val="004201F6"/>
    <w:rsid w:val="00430128"/>
    <w:rsid w:val="00457130"/>
    <w:rsid w:val="004C1928"/>
    <w:rsid w:val="004C24AA"/>
    <w:rsid w:val="004E03FE"/>
    <w:rsid w:val="005222EE"/>
    <w:rsid w:val="00531608"/>
    <w:rsid w:val="00541BB3"/>
    <w:rsid w:val="00544732"/>
    <w:rsid w:val="00546334"/>
    <w:rsid w:val="005C61E4"/>
    <w:rsid w:val="005F5D5F"/>
    <w:rsid w:val="0061428F"/>
    <w:rsid w:val="00614C98"/>
    <w:rsid w:val="00623FD7"/>
    <w:rsid w:val="00650E86"/>
    <w:rsid w:val="006578B4"/>
    <w:rsid w:val="00663354"/>
    <w:rsid w:val="00665EA1"/>
    <w:rsid w:val="00677AFC"/>
    <w:rsid w:val="006E5B0F"/>
    <w:rsid w:val="00764B17"/>
    <w:rsid w:val="0079199F"/>
    <w:rsid w:val="007B0211"/>
    <w:rsid w:val="007B5354"/>
    <w:rsid w:val="008153DA"/>
    <w:rsid w:val="008277DB"/>
    <w:rsid w:val="00837654"/>
    <w:rsid w:val="0087137A"/>
    <w:rsid w:val="00873015"/>
    <w:rsid w:val="00880783"/>
    <w:rsid w:val="008A5692"/>
    <w:rsid w:val="008B052B"/>
    <w:rsid w:val="008B5772"/>
    <w:rsid w:val="008C031F"/>
    <w:rsid w:val="008C15CF"/>
    <w:rsid w:val="008C1756"/>
    <w:rsid w:val="008D17FF"/>
    <w:rsid w:val="008F6C52"/>
    <w:rsid w:val="009141C6"/>
    <w:rsid w:val="00987367"/>
    <w:rsid w:val="00996FFF"/>
    <w:rsid w:val="009B4DF2"/>
    <w:rsid w:val="009C05BC"/>
    <w:rsid w:val="00A03450"/>
    <w:rsid w:val="00A04690"/>
    <w:rsid w:val="00A562D4"/>
    <w:rsid w:val="00A879B3"/>
    <w:rsid w:val="00A97C88"/>
    <w:rsid w:val="00AA4794"/>
    <w:rsid w:val="00AB3068"/>
    <w:rsid w:val="00AB3223"/>
    <w:rsid w:val="00AB58F4"/>
    <w:rsid w:val="00AB5D72"/>
    <w:rsid w:val="00AF32DC"/>
    <w:rsid w:val="00B0158C"/>
    <w:rsid w:val="00B066C5"/>
    <w:rsid w:val="00B135CF"/>
    <w:rsid w:val="00B17B3C"/>
    <w:rsid w:val="00B46A60"/>
    <w:rsid w:val="00BA3240"/>
    <w:rsid w:val="00BB6E6B"/>
    <w:rsid w:val="00BC6ED1"/>
    <w:rsid w:val="00BE1926"/>
    <w:rsid w:val="00C07239"/>
    <w:rsid w:val="00C2358C"/>
    <w:rsid w:val="00C24FCE"/>
    <w:rsid w:val="00C57F20"/>
    <w:rsid w:val="00CB7FBD"/>
    <w:rsid w:val="00CF0F2F"/>
    <w:rsid w:val="00D16845"/>
    <w:rsid w:val="00D30D95"/>
    <w:rsid w:val="00D3715F"/>
    <w:rsid w:val="00D42D1F"/>
    <w:rsid w:val="00D56FBE"/>
    <w:rsid w:val="00D67612"/>
    <w:rsid w:val="00D751DD"/>
    <w:rsid w:val="00D93A18"/>
    <w:rsid w:val="00DC3F6D"/>
    <w:rsid w:val="00DE268E"/>
    <w:rsid w:val="00E22442"/>
    <w:rsid w:val="00E2749B"/>
    <w:rsid w:val="00E3564F"/>
    <w:rsid w:val="00E40CD3"/>
    <w:rsid w:val="00E77FD2"/>
    <w:rsid w:val="00E91743"/>
    <w:rsid w:val="00EA526B"/>
    <w:rsid w:val="00EC1838"/>
    <w:rsid w:val="00EC27F6"/>
    <w:rsid w:val="00F2548A"/>
    <w:rsid w:val="00F4790E"/>
    <w:rsid w:val="00F56C0E"/>
    <w:rsid w:val="00F66EE7"/>
    <w:rsid w:val="00F8404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F9554D6"/>
  <w15:chartTrackingRefBased/>
  <w15:docId w15:val="{B8D58166-A4C1-4A70-B8BA-24B9717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AnnSeverson@sdhc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everson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72F21-3B3B-420C-8E2D-15EC6DF4B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http://purl.org/dc/terms/"/>
    <ds:schemaRef ds:uri="a4f35948-e619-41b3-aa29-22878b09cfd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Severson</dc:creator>
  <cp:keywords/>
  <dc:description/>
  <cp:lastModifiedBy>LuAnn Severson</cp:lastModifiedBy>
  <cp:revision>20</cp:revision>
  <cp:lastPrinted>2023-02-09T21:44:00Z</cp:lastPrinted>
  <dcterms:created xsi:type="dcterms:W3CDTF">2023-02-09T21:30:00Z</dcterms:created>
  <dcterms:modified xsi:type="dcterms:W3CDTF">2023-02-09T21:44:00Z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